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E4" w:rsidRDefault="00B61FE4" w:rsidP="00B61FE4">
      <w:pPr>
        <w:pBdr>
          <w:top w:val="thickThinSmallGap" w:sz="48" w:space="1" w:color="008000"/>
          <w:left w:val="thickThinSmallGap" w:sz="48" w:space="4" w:color="008000"/>
          <w:bottom w:val="thinThickSmallGap" w:sz="48" w:space="1" w:color="008000"/>
          <w:right w:val="thinThickSmallGap" w:sz="48" w:space="4" w:color="008000"/>
        </w:pBdr>
        <w:rPr>
          <w:rFonts w:ascii="Imprint MT Shadow" w:hAnsi="Imprint MT Shadow"/>
          <w:sz w:val="74"/>
        </w:rPr>
      </w:pPr>
      <w:r>
        <w:rPr>
          <w:rFonts w:ascii="Imprint MT Shadow" w:hAnsi="Imprint MT Shadow"/>
          <w:sz w:val="74"/>
        </w:rPr>
        <w:t xml:space="preserve"> </w:t>
      </w:r>
      <w:r w:rsidR="00B2717C" w:rsidRPr="00B2717C">
        <w:rPr>
          <w:rFonts w:ascii="Imprint MT Shadow" w:hAnsi="Imprint MT Shadow"/>
          <w:sz w:val="74"/>
        </w:rPr>
        <w:t>Friends  of  Stewart  Park</w:t>
      </w:r>
    </w:p>
    <w:p w:rsidR="00103266" w:rsidRDefault="00103266" w:rsidP="003F071C">
      <w:pPr>
        <w:spacing w:beforeLines="1" w:before="2" w:afterLines="1" w:after="2"/>
        <w:jc w:val="center"/>
        <w:rPr>
          <w:rFonts w:ascii="Times" w:hAnsi="Times" w:cs="Times New Roman"/>
          <w:b/>
          <w:color w:val="1C8014"/>
          <w:szCs w:val="20"/>
        </w:rPr>
      </w:pPr>
    </w:p>
    <w:p w:rsidR="00B61FE4" w:rsidRPr="0011422B" w:rsidRDefault="00B61FE4" w:rsidP="003F071C">
      <w:pPr>
        <w:spacing w:beforeLines="1" w:before="2" w:afterLines="1" w:after="2"/>
        <w:jc w:val="center"/>
        <w:rPr>
          <w:rFonts w:ascii="Times" w:hAnsi="Times" w:cs="Times New Roman"/>
          <w:b/>
          <w:color w:val="1C8014"/>
          <w:sz w:val="48"/>
          <w:szCs w:val="20"/>
        </w:rPr>
      </w:pPr>
      <w:r w:rsidRPr="0011422B">
        <w:rPr>
          <w:rFonts w:ascii="Times" w:hAnsi="Times" w:cs="Times New Roman"/>
          <w:b/>
          <w:color w:val="1C8014"/>
          <w:sz w:val="48"/>
          <w:szCs w:val="20"/>
        </w:rPr>
        <w:t>Stewart Park Annual Celebration</w:t>
      </w:r>
    </w:p>
    <w:p w:rsidR="00EE462C" w:rsidRDefault="00B61FE4" w:rsidP="003F071C">
      <w:pPr>
        <w:spacing w:beforeLines="1" w:before="2" w:afterLines="1" w:after="2"/>
        <w:jc w:val="center"/>
        <w:rPr>
          <w:rFonts w:ascii="Times" w:hAnsi="Times" w:cs="Times New Roman"/>
          <w:b/>
          <w:color w:val="1C8014"/>
          <w:sz w:val="48"/>
          <w:szCs w:val="20"/>
        </w:rPr>
      </w:pPr>
      <w:r w:rsidRPr="0011422B">
        <w:rPr>
          <w:rFonts w:ascii="Times" w:hAnsi="Times" w:cs="Times New Roman"/>
          <w:b/>
          <w:color w:val="1C8014"/>
          <w:sz w:val="48"/>
          <w:szCs w:val="20"/>
        </w:rPr>
        <w:t>Sunday, August 19, 2018</w:t>
      </w:r>
      <w:r w:rsidR="00F0360A" w:rsidRPr="0011422B">
        <w:rPr>
          <w:rFonts w:ascii="Times" w:hAnsi="Times" w:cs="Times New Roman"/>
          <w:b/>
          <w:color w:val="1C8014"/>
          <w:sz w:val="48"/>
          <w:szCs w:val="20"/>
        </w:rPr>
        <w:t xml:space="preserve"> 4-6pm</w:t>
      </w:r>
    </w:p>
    <w:p w:rsidR="00B61FE4" w:rsidRPr="002B559C" w:rsidRDefault="00EE462C" w:rsidP="003F071C">
      <w:pPr>
        <w:spacing w:beforeLines="1" w:before="2" w:afterLines="1" w:after="2"/>
        <w:jc w:val="center"/>
        <w:rPr>
          <w:rFonts w:ascii="Times" w:hAnsi="Times" w:cs="Times New Roman"/>
          <w:color w:val="C0504D" w:themeColor="accent2"/>
          <w:sz w:val="48"/>
          <w:szCs w:val="20"/>
        </w:rPr>
      </w:pPr>
      <w:r w:rsidRPr="002B559C">
        <w:rPr>
          <w:rFonts w:ascii="Times" w:hAnsi="Times" w:cs="Times New Roman"/>
          <w:b/>
          <w:color w:val="C0504D" w:themeColor="accent2"/>
          <w:sz w:val="48"/>
          <w:szCs w:val="20"/>
        </w:rPr>
        <w:t>Live Music and Food</w:t>
      </w:r>
    </w:p>
    <w:p w:rsidR="00B61FE4" w:rsidRPr="00950893" w:rsidRDefault="00B61FE4" w:rsidP="003F071C">
      <w:pPr>
        <w:spacing w:beforeLines="1" w:before="2" w:afterLines="1" w:after="2"/>
        <w:rPr>
          <w:rFonts w:ascii="Times" w:hAnsi="Times" w:cs="Times New Roman"/>
          <w:szCs w:val="20"/>
        </w:rPr>
      </w:pPr>
      <w:r w:rsidRPr="00950893">
        <w:rPr>
          <w:rFonts w:ascii="Times" w:hAnsi="Times" w:cs="Times New Roman"/>
          <w:szCs w:val="20"/>
        </w:rPr>
        <w:t> </w:t>
      </w:r>
    </w:p>
    <w:p w:rsidR="00103266" w:rsidRDefault="00103266" w:rsidP="00B61FE4">
      <w:pPr>
        <w:pBdr>
          <w:top w:val="thickThinSmallGap" w:sz="48" w:space="1" w:color="008000"/>
          <w:left w:val="thickThinSmallGap" w:sz="48" w:space="31" w:color="008000"/>
          <w:bottom w:val="thinThickSmallGap" w:sz="48" w:space="1" w:color="008000"/>
          <w:right w:val="thinThickSmallGap" w:sz="48" w:space="31" w:color="008000"/>
        </w:pBdr>
        <w:rPr>
          <w:rFonts w:ascii="Times" w:hAnsi="Times" w:cs="Times New Roman"/>
          <w:szCs w:val="20"/>
        </w:rPr>
      </w:pPr>
    </w:p>
    <w:p w:rsidR="00B61FE4" w:rsidRPr="00950893" w:rsidRDefault="00B61FE4" w:rsidP="00B61FE4">
      <w:pPr>
        <w:pBdr>
          <w:top w:val="thickThinSmallGap" w:sz="48" w:space="1" w:color="008000"/>
          <w:left w:val="thickThinSmallGap" w:sz="48" w:space="31" w:color="008000"/>
          <w:bottom w:val="thinThickSmallGap" w:sz="48" w:space="1" w:color="008000"/>
          <w:right w:val="thinThickSmallGap" w:sz="48" w:space="31" w:color="008000"/>
        </w:pBdr>
        <w:rPr>
          <w:rFonts w:ascii="Times" w:hAnsi="Times" w:cs="Times New Roman"/>
          <w:szCs w:val="20"/>
        </w:rPr>
      </w:pPr>
      <w:r w:rsidRPr="00950893">
        <w:rPr>
          <w:rFonts w:ascii="Times" w:hAnsi="Times" w:cs="Times New Roman"/>
          <w:szCs w:val="20"/>
        </w:rPr>
        <w:t xml:space="preserve">There’s nothing like a late summer picnic celebration. Join the Friends of Stewart Park for food and </w:t>
      </w:r>
      <w:r w:rsidRPr="00950893">
        <w:rPr>
          <w:rFonts w:ascii="Times" w:hAnsi="Times" w:cs="Times New Roman"/>
          <w:b/>
          <w:szCs w:val="20"/>
        </w:rPr>
        <w:t>live music by Lakeside Ramblers</w:t>
      </w:r>
      <w:r w:rsidRPr="00950893">
        <w:rPr>
          <w:rFonts w:ascii="Times" w:hAnsi="Times" w:cs="Times New Roman"/>
          <w:szCs w:val="20"/>
        </w:rPr>
        <w:t xml:space="preserve">, August 19, 2018, from 4-6PM. The celebration will be at the Stewart Park Shelter near the main parking lot, 3106 County Trunk JG. </w:t>
      </w:r>
    </w:p>
    <w:p w:rsidR="00B61FE4" w:rsidRPr="00950893" w:rsidRDefault="00B61FE4" w:rsidP="00B61FE4">
      <w:pPr>
        <w:pBdr>
          <w:top w:val="thickThinSmallGap" w:sz="48" w:space="1" w:color="008000"/>
          <w:left w:val="thickThinSmallGap" w:sz="48" w:space="31" w:color="008000"/>
          <w:bottom w:val="thinThickSmallGap" w:sz="48" w:space="1" w:color="008000"/>
          <w:right w:val="thinThickSmallGap" w:sz="48" w:space="31" w:color="008000"/>
        </w:pBdr>
        <w:rPr>
          <w:rFonts w:ascii="Times" w:hAnsi="Times" w:cs="Times New Roman"/>
          <w:szCs w:val="20"/>
        </w:rPr>
      </w:pPr>
      <w:r w:rsidRPr="00950893">
        <w:rPr>
          <w:rFonts w:ascii="Times" w:hAnsi="Times" w:cs="Times New Roman"/>
          <w:szCs w:val="20"/>
        </w:rPr>
        <w:t> </w:t>
      </w:r>
    </w:p>
    <w:p w:rsidR="00B61FE4" w:rsidRPr="00950893" w:rsidRDefault="00B61FE4" w:rsidP="00B61FE4">
      <w:pPr>
        <w:pBdr>
          <w:top w:val="thickThinSmallGap" w:sz="48" w:space="1" w:color="008000"/>
          <w:left w:val="thickThinSmallGap" w:sz="48" w:space="31" w:color="008000"/>
          <w:bottom w:val="thinThickSmallGap" w:sz="48" w:space="1" w:color="008000"/>
          <w:right w:val="thinThickSmallGap" w:sz="48" w:space="31" w:color="008000"/>
        </w:pBdr>
        <w:rPr>
          <w:rFonts w:ascii="Times" w:hAnsi="Times" w:cs="Times New Roman"/>
          <w:szCs w:val="20"/>
        </w:rPr>
      </w:pPr>
      <w:r w:rsidRPr="00950893">
        <w:rPr>
          <w:rFonts w:ascii="Times" w:hAnsi="Times" w:cs="Times New Roman"/>
          <w:szCs w:val="20"/>
        </w:rPr>
        <w:t>The area that is currently named Stewart Lake County Park has been providing recreational, social and educational opportunities for over 100 years...it is Dane County’s first park.</w:t>
      </w:r>
    </w:p>
    <w:p w:rsidR="00B61FE4" w:rsidRPr="00950893" w:rsidRDefault="00B61FE4" w:rsidP="00B61FE4">
      <w:pPr>
        <w:pBdr>
          <w:top w:val="thickThinSmallGap" w:sz="48" w:space="1" w:color="008000"/>
          <w:left w:val="thickThinSmallGap" w:sz="48" w:space="31" w:color="008000"/>
          <w:bottom w:val="thinThickSmallGap" w:sz="48" w:space="1" w:color="008000"/>
          <w:right w:val="thinThickSmallGap" w:sz="48" w:space="31" w:color="008000"/>
        </w:pBdr>
        <w:rPr>
          <w:rFonts w:ascii="Times" w:hAnsi="Times" w:cs="Times New Roman"/>
          <w:szCs w:val="20"/>
        </w:rPr>
      </w:pPr>
      <w:r w:rsidRPr="00950893">
        <w:rPr>
          <w:rFonts w:ascii="Times" w:hAnsi="Times" w:cs="Times New Roman"/>
          <w:szCs w:val="20"/>
        </w:rPr>
        <w:t> </w:t>
      </w:r>
    </w:p>
    <w:p w:rsidR="00B61FE4" w:rsidRPr="00950893" w:rsidRDefault="00B61FE4" w:rsidP="00B61FE4">
      <w:pPr>
        <w:pBdr>
          <w:top w:val="thickThinSmallGap" w:sz="48" w:space="1" w:color="008000"/>
          <w:left w:val="thickThinSmallGap" w:sz="48" w:space="31" w:color="008000"/>
          <w:bottom w:val="thinThickSmallGap" w:sz="48" w:space="1" w:color="008000"/>
          <w:right w:val="thinThickSmallGap" w:sz="48" w:space="31" w:color="008000"/>
        </w:pBdr>
        <w:rPr>
          <w:rFonts w:ascii="Times" w:hAnsi="Times" w:cs="Times New Roman"/>
          <w:szCs w:val="20"/>
        </w:rPr>
      </w:pPr>
      <w:r w:rsidRPr="00950893">
        <w:rPr>
          <w:rFonts w:ascii="Times" w:hAnsi="Times" w:cs="Times New Roman"/>
          <w:szCs w:val="20"/>
        </w:rPr>
        <w:t xml:space="preserve">To all who use and love Stewart Park, please join us. Enjoy a late afternoon gathering with brats and hot dogs at the shelter. </w:t>
      </w:r>
      <w:r w:rsidRPr="0011422B">
        <w:rPr>
          <w:rFonts w:ascii="Times" w:hAnsi="Times" w:cs="Times New Roman"/>
          <w:b/>
          <w:szCs w:val="20"/>
        </w:rPr>
        <w:t>A potluck dish to share would be welcome, but not required. Bring your own beverages. </w:t>
      </w:r>
      <w:r w:rsidRPr="00950893">
        <w:rPr>
          <w:rFonts w:ascii="Times" w:hAnsi="Times" w:cs="Times New Roman"/>
          <w:szCs w:val="20"/>
        </w:rPr>
        <w:t xml:space="preserve"> Larger groups, please RSVP at </w:t>
      </w:r>
      <w:hyperlink r:id="rId5" w:tgtFrame="_blank" w:history="1">
        <w:r w:rsidRPr="00950893">
          <w:rPr>
            <w:rFonts w:ascii="Times" w:hAnsi="Times" w:cs="Times New Roman"/>
            <w:color w:val="0000FF"/>
            <w:szCs w:val="20"/>
            <w:u w:val="single"/>
          </w:rPr>
          <w:t>friendsofstewart@gmail.com</w:t>
        </w:r>
      </w:hyperlink>
      <w:r w:rsidRPr="00950893">
        <w:rPr>
          <w:rFonts w:ascii="Times" w:hAnsi="Times" w:cs="Times New Roman"/>
          <w:szCs w:val="20"/>
        </w:rPr>
        <w:t xml:space="preserve"> or call Carolyn White 608 437 4371</w:t>
      </w:r>
    </w:p>
    <w:p w:rsidR="00B61FE4" w:rsidRPr="00950893" w:rsidRDefault="00B61FE4" w:rsidP="00B61FE4">
      <w:pPr>
        <w:pBdr>
          <w:top w:val="thickThinSmallGap" w:sz="48" w:space="1" w:color="008000"/>
          <w:left w:val="thickThinSmallGap" w:sz="48" w:space="31" w:color="008000"/>
          <w:bottom w:val="thinThickSmallGap" w:sz="48" w:space="1" w:color="008000"/>
          <w:right w:val="thinThickSmallGap" w:sz="48" w:space="31" w:color="008000"/>
        </w:pBdr>
        <w:rPr>
          <w:rFonts w:ascii="Times" w:hAnsi="Times" w:cs="Times New Roman"/>
          <w:szCs w:val="20"/>
        </w:rPr>
      </w:pPr>
      <w:r w:rsidRPr="00950893">
        <w:rPr>
          <w:rFonts w:ascii="Times" w:hAnsi="Times" w:cs="Times New Roman"/>
          <w:szCs w:val="20"/>
        </w:rPr>
        <w:t> </w:t>
      </w:r>
    </w:p>
    <w:p w:rsidR="00B61FE4" w:rsidRDefault="00B61FE4" w:rsidP="00B61FE4">
      <w:pPr>
        <w:pBdr>
          <w:top w:val="thickThinSmallGap" w:sz="48" w:space="1" w:color="008000"/>
          <w:left w:val="thickThinSmallGap" w:sz="48" w:space="31" w:color="008000"/>
          <w:bottom w:val="thinThickSmallGap" w:sz="48" w:space="1" w:color="008000"/>
          <w:right w:val="thinThickSmallGap" w:sz="48" w:space="31" w:color="008000"/>
        </w:pBdr>
        <w:rPr>
          <w:rFonts w:ascii="Times" w:hAnsi="Times" w:cs="Times New Roman"/>
          <w:szCs w:val="20"/>
        </w:rPr>
      </w:pPr>
      <w:r w:rsidRPr="00950893">
        <w:rPr>
          <w:rFonts w:ascii="Times" w:hAnsi="Times" w:cs="Times New Roman"/>
          <w:szCs w:val="20"/>
        </w:rPr>
        <w:t xml:space="preserve">Come see the beautiful shelter and new informational kiosk, meet the Friends of Stewart Park board and learn about Friend’s activities including the Olive Thomson Native Shrub Project, Native Prairie Plant Demonstration, the upcoming </w:t>
      </w:r>
      <w:proofErr w:type="spellStart"/>
      <w:r w:rsidRPr="00950893">
        <w:rPr>
          <w:rFonts w:ascii="Times" w:hAnsi="Times" w:cs="Times New Roman"/>
          <w:szCs w:val="20"/>
        </w:rPr>
        <w:t>Driftless</w:t>
      </w:r>
      <w:proofErr w:type="spellEnd"/>
      <w:r w:rsidRPr="00950893">
        <w:rPr>
          <w:rFonts w:ascii="Times" w:hAnsi="Times" w:cs="Times New Roman"/>
          <w:szCs w:val="20"/>
        </w:rPr>
        <w:t xml:space="preserve"> Reader book event, 2</w:t>
      </w:r>
      <w:r w:rsidRPr="00950893">
        <w:rPr>
          <w:rFonts w:ascii="Times" w:hAnsi="Times" w:cs="Times New Roman"/>
          <w:szCs w:val="20"/>
          <w:vertAlign w:val="superscript"/>
        </w:rPr>
        <w:t>nd</w:t>
      </w:r>
      <w:r w:rsidRPr="00950893">
        <w:rPr>
          <w:rFonts w:ascii="Times" w:hAnsi="Times" w:cs="Times New Roman"/>
          <w:szCs w:val="20"/>
        </w:rPr>
        <w:t xml:space="preserve"> Annual </w:t>
      </w:r>
      <w:proofErr w:type="spellStart"/>
      <w:r w:rsidRPr="00950893">
        <w:rPr>
          <w:rFonts w:ascii="Times" w:hAnsi="Times" w:cs="Times New Roman"/>
          <w:szCs w:val="20"/>
        </w:rPr>
        <w:t>Plein</w:t>
      </w:r>
      <w:proofErr w:type="spellEnd"/>
      <w:r w:rsidRPr="00950893">
        <w:rPr>
          <w:rFonts w:ascii="Times" w:hAnsi="Times" w:cs="Times New Roman"/>
          <w:szCs w:val="20"/>
        </w:rPr>
        <w:t xml:space="preserve"> Air (open air) painting event, monthly work days, and much more. </w:t>
      </w:r>
    </w:p>
    <w:p w:rsidR="00B61FE4" w:rsidRPr="00950893" w:rsidRDefault="00B61FE4" w:rsidP="00B61FE4">
      <w:pPr>
        <w:pBdr>
          <w:top w:val="thickThinSmallGap" w:sz="48" w:space="1" w:color="008000"/>
          <w:left w:val="thickThinSmallGap" w:sz="48" w:space="31" w:color="008000"/>
          <w:bottom w:val="thinThickSmallGap" w:sz="48" w:space="1" w:color="008000"/>
          <w:right w:val="thinThickSmallGap" w:sz="48" w:space="31" w:color="008000"/>
        </w:pBdr>
        <w:rPr>
          <w:rFonts w:ascii="Times" w:hAnsi="Times" w:cs="Times New Roman"/>
          <w:szCs w:val="20"/>
        </w:rPr>
      </w:pPr>
      <w:bookmarkStart w:id="0" w:name="_GoBack"/>
      <w:bookmarkEnd w:id="0"/>
    </w:p>
    <w:sectPr w:rsidR="00B61FE4" w:rsidRPr="00950893" w:rsidSect="00BA0525">
      <w:pgSz w:w="12240" w:h="15840"/>
      <w:pgMar w:top="117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7C"/>
    <w:rsid w:val="000C44FE"/>
    <w:rsid w:val="00103266"/>
    <w:rsid w:val="0011422B"/>
    <w:rsid w:val="002B559C"/>
    <w:rsid w:val="003F071C"/>
    <w:rsid w:val="00B2717C"/>
    <w:rsid w:val="00B61FE4"/>
    <w:rsid w:val="00BA0525"/>
    <w:rsid w:val="00EE462C"/>
    <w:rsid w:val="00F036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D6"/>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D6"/>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iendsofstewa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AF19CFA4</Template>
  <TotalTime>2</TotalTime>
  <Pages>1</Pages>
  <Words>191</Words>
  <Characters>1090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kruckman</dc:creator>
  <cp:lastModifiedBy>Stangel-Maier, Rhea</cp:lastModifiedBy>
  <cp:revision>2</cp:revision>
  <cp:lastPrinted>2018-08-12T14:32:00Z</cp:lastPrinted>
  <dcterms:created xsi:type="dcterms:W3CDTF">2018-08-13T13:02:00Z</dcterms:created>
  <dcterms:modified xsi:type="dcterms:W3CDTF">2018-08-13T13:02:00Z</dcterms:modified>
</cp:coreProperties>
</file>